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ED" w:rsidRDefault="00926C23" w:rsidP="00650141">
      <w:r>
        <w:t>Gatteo, 7.12.2020</w:t>
      </w:r>
    </w:p>
    <w:p w:rsidR="00D060ED" w:rsidRDefault="00EB22DF" w:rsidP="00EB22DF">
      <w:pPr>
        <w:jc w:val="center"/>
        <w:rPr>
          <w:sz w:val="48"/>
          <w:szCs w:val="48"/>
        </w:rPr>
      </w:pPr>
      <w:r w:rsidRPr="00EB22DF">
        <w:rPr>
          <w:sz w:val="48"/>
          <w:szCs w:val="48"/>
        </w:rPr>
        <w:t xml:space="preserve">CALENDARIO </w:t>
      </w:r>
      <w:r w:rsidR="00311E4E">
        <w:rPr>
          <w:sz w:val="48"/>
          <w:szCs w:val="48"/>
        </w:rPr>
        <w:t>INCONTRI DI EQUIPE</w:t>
      </w:r>
    </w:p>
    <w:p w:rsidR="00192C77" w:rsidRDefault="00DC29C9" w:rsidP="00EB22DF">
      <w:pPr>
        <w:jc w:val="center"/>
        <w:rPr>
          <w:sz w:val="48"/>
          <w:szCs w:val="48"/>
        </w:rPr>
      </w:pPr>
      <w:r>
        <w:rPr>
          <w:sz w:val="48"/>
          <w:szCs w:val="48"/>
        </w:rPr>
        <w:t>ANNO 2022</w:t>
      </w:r>
    </w:p>
    <w:p w:rsidR="00EB22DF" w:rsidRPr="00EB22DF" w:rsidRDefault="00EB22DF" w:rsidP="00EB22DF">
      <w:pPr>
        <w:jc w:val="center"/>
        <w:rPr>
          <w:sz w:val="48"/>
          <w:szCs w:val="48"/>
        </w:rPr>
      </w:pPr>
    </w:p>
    <w:p w:rsidR="00D060ED" w:rsidRDefault="00332CCB" w:rsidP="00D060ED">
      <w:pPr>
        <w:jc w:val="center"/>
      </w:pPr>
      <w:r>
        <w:rPr>
          <w:noProof/>
        </w:rPr>
        <w:drawing>
          <wp:inline distT="0" distB="0" distL="0" distR="0">
            <wp:extent cx="3429000" cy="2428875"/>
            <wp:effectExtent l="0" t="0" r="0" b="0"/>
            <wp:docPr id="1" name="Immagine 1" descr="form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azi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0ED" w:rsidRDefault="00D060ED" w:rsidP="00D060E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2269"/>
        <w:gridCol w:w="1871"/>
        <w:gridCol w:w="1684"/>
        <w:gridCol w:w="1829"/>
        <w:gridCol w:w="1830"/>
      </w:tblGrid>
      <w:tr w:rsidR="001B27A2" w:rsidTr="00907478">
        <w:tc>
          <w:tcPr>
            <w:tcW w:w="983" w:type="dxa"/>
          </w:tcPr>
          <w:p w:rsidR="001B27A2" w:rsidRPr="004B296F" w:rsidRDefault="001B27A2" w:rsidP="003E2E6F">
            <w:pPr>
              <w:jc w:val="center"/>
              <w:rPr>
                <w:b/>
                <w:sz w:val="28"/>
                <w:szCs w:val="28"/>
              </w:rPr>
            </w:pPr>
            <w:r w:rsidRPr="004B296F">
              <w:rPr>
                <w:b/>
                <w:sz w:val="28"/>
                <w:szCs w:val="28"/>
              </w:rPr>
              <w:t>Mese</w:t>
            </w:r>
          </w:p>
        </w:tc>
        <w:tc>
          <w:tcPr>
            <w:tcW w:w="2017" w:type="dxa"/>
          </w:tcPr>
          <w:p w:rsidR="001B27A2" w:rsidRPr="004B296F" w:rsidRDefault="001B27A2" w:rsidP="003E2E6F">
            <w:pPr>
              <w:jc w:val="center"/>
              <w:rPr>
                <w:b/>
                <w:sz w:val="28"/>
                <w:szCs w:val="28"/>
              </w:rPr>
            </w:pPr>
            <w:r w:rsidRPr="004B296F">
              <w:rPr>
                <w:b/>
                <w:sz w:val="28"/>
                <w:szCs w:val="28"/>
              </w:rPr>
              <w:t>CSRD</w:t>
            </w:r>
          </w:p>
          <w:p w:rsidR="001B27A2" w:rsidRPr="004B296F" w:rsidRDefault="001B27A2" w:rsidP="003E2E6F">
            <w:pPr>
              <w:jc w:val="center"/>
              <w:rPr>
                <w:b/>
                <w:sz w:val="28"/>
                <w:szCs w:val="28"/>
              </w:rPr>
            </w:pPr>
            <w:r w:rsidRPr="004B296F">
              <w:rPr>
                <w:b/>
                <w:sz w:val="28"/>
                <w:szCs w:val="28"/>
              </w:rPr>
              <w:t>(diurno)</w:t>
            </w:r>
          </w:p>
        </w:tc>
        <w:tc>
          <w:tcPr>
            <w:tcW w:w="1889" w:type="dxa"/>
          </w:tcPr>
          <w:p w:rsidR="001B27A2" w:rsidRPr="004B296F" w:rsidRDefault="001B27A2" w:rsidP="003E2E6F">
            <w:pPr>
              <w:jc w:val="center"/>
              <w:rPr>
                <w:b/>
                <w:sz w:val="28"/>
                <w:szCs w:val="28"/>
              </w:rPr>
            </w:pPr>
            <w:r w:rsidRPr="004B296F">
              <w:rPr>
                <w:b/>
                <w:sz w:val="28"/>
                <w:szCs w:val="28"/>
              </w:rPr>
              <w:t>CSRR</w:t>
            </w:r>
          </w:p>
          <w:p w:rsidR="001B27A2" w:rsidRPr="004B296F" w:rsidRDefault="001B27A2" w:rsidP="003E2E6F">
            <w:pPr>
              <w:jc w:val="center"/>
              <w:rPr>
                <w:b/>
                <w:sz w:val="28"/>
                <w:szCs w:val="28"/>
              </w:rPr>
            </w:pPr>
            <w:r w:rsidRPr="004B296F">
              <w:rPr>
                <w:b/>
                <w:sz w:val="28"/>
                <w:szCs w:val="28"/>
              </w:rPr>
              <w:t>(residenziale)</w:t>
            </w:r>
          </w:p>
        </w:tc>
        <w:tc>
          <w:tcPr>
            <w:tcW w:w="1833" w:type="dxa"/>
          </w:tcPr>
          <w:p w:rsidR="001B27A2" w:rsidRPr="004B296F" w:rsidRDefault="001B27A2" w:rsidP="003E2E6F">
            <w:pPr>
              <w:jc w:val="center"/>
              <w:rPr>
                <w:b/>
                <w:sz w:val="28"/>
                <w:szCs w:val="28"/>
              </w:rPr>
            </w:pPr>
            <w:r w:rsidRPr="004B296F">
              <w:rPr>
                <w:b/>
                <w:sz w:val="28"/>
                <w:szCs w:val="28"/>
              </w:rPr>
              <w:t>Equipe direttiva</w:t>
            </w:r>
          </w:p>
        </w:tc>
        <w:tc>
          <w:tcPr>
            <w:tcW w:w="1853" w:type="dxa"/>
          </w:tcPr>
          <w:p w:rsidR="001B27A2" w:rsidRPr="004B296F" w:rsidRDefault="001B27A2" w:rsidP="003E2E6F">
            <w:pPr>
              <w:jc w:val="center"/>
              <w:rPr>
                <w:b/>
                <w:sz w:val="28"/>
                <w:szCs w:val="28"/>
              </w:rPr>
            </w:pPr>
            <w:r w:rsidRPr="004B296F">
              <w:rPr>
                <w:b/>
                <w:sz w:val="28"/>
                <w:szCs w:val="28"/>
              </w:rPr>
              <w:t>Supervisione</w:t>
            </w:r>
          </w:p>
          <w:p w:rsidR="001B27A2" w:rsidRPr="004B296F" w:rsidRDefault="001B27A2" w:rsidP="003E2E6F">
            <w:pPr>
              <w:jc w:val="center"/>
              <w:rPr>
                <w:b/>
                <w:sz w:val="28"/>
                <w:szCs w:val="28"/>
              </w:rPr>
            </w:pPr>
            <w:r w:rsidRPr="004B296F">
              <w:rPr>
                <w:b/>
                <w:sz w:val="28"/>
                <w:szCs w:val="28"/>
              </w:rPr>
              <w:t>CSRD</w:t>
            </w:r>
          </w:p>
        </w:tc>
        <w:tc>
          <w:tcPr>
            <w:tcW w:w="1854" w:type="dxa"/>
          </w:tcPr>
          <w:p w:rsidR="001B27A2" w:rsidRPr="004B296F" w:rsidRDefault="001B27A2" w:rsidP="003E2E6F">
            <w:pPr>
              <w:jc w:val="center"/>
              <w:rPr>
                <w:b/>
                <w:sz w:val="28"/>
                <w:szCs w:val="28"/>
              </w:rPr>
            </w:pPr>
            <w:r w:rsidRPr="004B296F">
              <w:rPr>
                <w:b/>
                <w:sz w:val="28"/>
                <w:szCs w:val="28"/>
              </w:rPr>
              <w:t>Supervisione</w:t>
            </w:r>
          </w:p>
          <w:p w:rsidR="001B27A2" w:rsidRPr="004B296F" w:rsidRDefault="001B27A2" w:rsidP="003E2E6F">
            <w:pPr>
              <w:jc w:val="center"/>
              <w:rPr>
                <w:b/>
                <w:sz w:val="28"/>
                <w:szCs w:val="28"/>
              </w:rPr>
            </w:pPr>
            <w:r w:rsidRPr="004B296F">
              <w:rPr>
                <w:b/>
                <w:sz w:val="28"/>
                <w:szCs w:val="28"/>
              </w:rPr>
              <w:t>CSRR</w:t>
            </w:r>
          </w:p>
        </w:tc>
      </w:tr>
      <w:tr w:rsidR="00576B26" w:rsidTr="00907478">
        <w:tc>
          <w:tcPr>
            <w:tcW w:w="983" w:type="dxa"/>
          </w:tcPr>
          <w:p w:rsidR="00576B26" w:rsidRPr="004B296F" w:rsidRDefault="00576B26" w:rsidP="00576B26">
            <w:pPr>
              <w:jc w:val="center"/>
              <w:rPr>
                <w:b/>
                <w:sz w:val="28"/>
                <w:szCs w:val="28"/>
              </w:rPr>
            </w:pPr>
            <w:r w:rsidRPr="004B296F">
              <w:rPr>
                <w:b/>
                <w:sz w:val="28"/>
                <w:szCs w:val="28"/>
              </w:rPr>
              <w:t>Gen.</w:t>
            </w:r>
          </w:p>
        </w:tc>
        <w:tc>
          <w:tcPr>
            <w:tcW w:w="2017" w:type="dxa"/>
          </w:tcPr>
          <w:p w:rsidR="00576B26" w:rsidRPr="00576B26" w:rsidRDefault="00DC29C9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576B26" w:rsidRPr="00576B26">
              <w:rPr>
                <w:b/>
                <w:sz w:val="28"/>
                <w:szCs w:val="28"/>
              </w:rPr>
              <w:t>,2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89" w:type="dxa"/>
          </w:tcPr>
          <w:p w:rsidR="00576B26" w:rsidRPr="00576B26" w:rsidRDefault="00DC29C9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576B26" w:rsidRPr="00576B26">
              <w:rPr>
                <w:b/>
                <w:sz w:val="28"/>
                <w:szCs w:val="28"/>
              </w:rPr>
              <w:t>,2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33" w:type="dxa"/>
          </w:tcPr>
          <w:p w:rsidR="00576B26" w:rsidRPr="00576B26" w:rsidRDefault="00DC29C9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576B26" w:rsidRPr="00576B26">
              <w:rPr>
                <w:b/>
                <w:sz w:val="28"/>
                <w:szCs w:val="28"/>
              </w:rPr>
              <w:t>,2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53" w:type="dxa"/>
          </w:tcPr>
          <w:p w:rsidR="00576B26" w:rsidRPr="00576B26" w:rsidRDefault="00576B26" w:rsidP="00576B26">
            <w:pPr>
              <w:jc w:val="center"/>
              <w:rPr>
                <w:b/>
                <w:sz w:val="28"/>
                <w:szCs w:val="28"/>
              </w:rPr>
            </w:pPr>
            <w:r w:rsidRPr="00576B26">
              <w:rPr>
                <w:b/>
                <w:sz w:val="28"/>
                <w:szCs w:val="28"/>
              </w:rPr>
              <w:t>1</w:t>
            </w:r>
            <w:r w:rsidR="00DC29C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576B26" w:rsidRPr="00576B26" w:rsidRDefault="00576B26" w:rsidP="00576B26">
            <w:pPr>
              <w:jc w:val="center"/>
              <w:rPr>
                <w:b/>
                <w:sz w:val="28"/>
                <w:szCs w:val="28"/>
              </w:rPr>
            </w:pPr>
            <w:r w:rsidRPr="00576B26">
              <w:rPr>
                <w:b/>
                <w:sz w:val="28"/>
                <w:szCs w:val="28"/>
              </w:rPr>
              <w:t>1</w:t>
            </w:r>
            <w:r w:rsidR="00DC29C9">
              <w:rPr>
                <w:b/>
                <w:sz w:val="28"/>
                <w:szCs w:val="28"/>
              </w:rPr>
              <w:t>2</w:t>
            </w:r>
          </w:p>
        </w:tc>
      </w:tr>
      <w:tr w:rsidR="00576B26" w:rsidTr="00907478">
        <w:tc>
          <w:tcPr>
            <w:tcW w:w="983" w:type="dxa"/>
          </w:tcPr>
          <w:p w:rsidR="00576B26" w:rsidRPr="004B296F" w:rsidRDefault="00576B26" w:rsidP="00576B26">
            <w:pPr>
              <w:jc w:val="center"/>
              <w:rPr>
                <w:b/>
                <w:sz w:val="28"/>
                <w:szCs w:val="28"/>
              </w:rPr>
            </w:pPr>
            <w:r w:rsidRPr="004B296F">
              <w:rPr>
                <w:b/>
                <w:sz w:val="28"/>
                <w:szCs w:val="28"/>
              </w:rPr>
              <w:t>Feb.</w:t>
            </w:r>
          </w:p>
        </w:tc>
        <w:tc>
          <w:tcPr>
            <w:tcW w:w="2017" w:type="dxa"/>
          </w:tcPr>
          <w:p w:rsidR="00576B26" w:rsidRPr="00576B26" w:rsidRDefault="00DC29C9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576B26" w:rsidRPr="00576B26">
              <w:rPr>
                <w:b/>
                <w:sz w:val="28"/>
                <w:szCs w:val="28"/>
              </w:rPr>
              <w:t>,2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89" w:type="dxa"/>
          </w:tcPr>
          <w:p w:rsidR="00576B26" w:rsidRPr="00576B26" w:rsidRDefault="00DC29C9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576B26" w:rsidRPr="00576B26">
              <w:rPr>
                <w:b/>
                <w:sz w:val="28"/>
                <w:szCs w:val="28"/>
              </w:rPr>
              <w:t>,2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33" w:type="dxa"/>
          </w:tcPr>
          <w:p w:rsidR="00576B26" w:rsidRPr="00576B26" w:rsidRDefault="00DC29C9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576B26" w:rsidRPr="00576B26">
              <w:rPr>
                <w:b/>
                <w:sz w:val="28"/>
                <w:szCs w:val="28"/>
              </w:rPr>
              <w:t>,2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576B26" w:rsidRPr="00576B26" w:rsidRDefault="00DC29C9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54" w:type="dxa"/>
          </w:tcPr>
          <w:p w:rsidR="00576B26" w:rsidRPr="00576B26" w:rsidRDefault="00DC29C9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576B26" w:rsidTr="00907478">
        <w:tc>
          <w:tcPr>
            <w:tcW w:w="983" w:type="dxa"/>
          </w:tcPr>
          <w:p w:rsidR="00576B26" w:rsidRPr="004B296F" w:rsidRDefault="00576B26" w:rsidP="00576B26">
            <w:pPr>
              <w:jc w:val="center"/>
              <w:rPr>
                <w:b/>
                <w:sz w:val="28"/>
                <w:szCs w:val="28"/>
              </w:rPr>
            </w:pPr>
            <w:r w:rsidRPr="004B296F">
              <w:rPr>
                <w:b/>
                <w:sz w:val="28"/>
                <w:szCs w:val="28"/>
              </w:rPr>
              <w:t>Mar.</w:t>
            </w:r>
          </w:p>
        </w:tc>
        <w:tc>
          <w:tcPr>
            <w:tcW w:w="2017" w:type="dxa"/>
          </w:tcPr>
          <w:p w:rsidR="00576B26" w:rsidRPr="00576B26" w:rsidRDefault="00DC29C9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8, 22</w:t>
            </w:r>
          </w:p>
        </w:tc>
        <w:tc>
          <w:tcPr>
            <w:tcW w:w="1889" w:type="dxa"/>
          </w:tcPr>
          <w:p w:rsidR="00576B26" w:rsidRPr="00576B26" w:rsidRDefault="00DC29C9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9.23</w:t>
            </w:r>
          </w:p>
        </w:tc>
        <w:tc>
          <w:tcPr>
            <w:tcW w:w="1833" w:type="dxa"/>
          </w:tcPr>
          <w:p w:rsidR="00576B26" w:rsidRPr="00576B26" w:rsidRDefault="00DC29C9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8, 22 </w:t>
            </w:r>
          </w:p>
        </w:tc>
        <w:tc>
          <w:tcPr>
            <w:tcW w:w="1853" w:type="dxa"/>
          </w:tcPr>
          <w:p w:rsidR="00576B26" w:rsidRPr="00576B26" w:rsidRDefault="00DC29C9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54" w:type="dxa"/>
          </w:tcPr>
          <w:p w:rsidR="00576B26" w:rsidRPr="00576B26" w:rsidRDefault="00DC29C9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576B26" w:rsidTr="00907478">
        <w:tc>
          <w:tcPr>
            <w:tcW w:w="983" w:type="dxa"/>
          </w:tcPr>
          <w:p w:rsidR="00576B26" w:rsidRPr="004B296F" w:rsidRDefault="00576B26" w:rsidP="00576B26">
            <w:pPr>
              <w:jc w:val="center"/>
              <w:rPr>
                <w:b/>
                <w:sz w:val="28"/>
                <w:szCs w:val="28"/>
              </w:rPr>
            </w:pPr>
            <w:r w:rsidRPr="004B296F">
              <w:rPr>
                <w:b/>
                <w:sz w:val="28"/>
                <w:szCs w:val="28"/>
              </w:rPr>
              <w:t>Apr.</w:t>
            </w:r>
          </w:p>
        </w:tc>
        <w:tc>
          <w:tcPr>
            <w:tcW w:w="2017" w:type="dxa"/>
          </w:tcPr>
          <w:p w:rsidR="00576B26" w:rsidRPr="00576B26" w:rsidRDefault="00DC29C9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76B26" w:rsidRPr="00576B26">
              <w:rPr>
                <w:b/>
                <w:sz w:val="28"/>
                <w:szCs w:val="28"/>
              </w:rPr>
              <w:t>,2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89" w:type="dxa"/>
          </w:tcPr>
          <w:p w:rsidR="00576B26" w:rsidRPr="00576B26" w:rsidRDefault="00DC29C9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6, 27</w:t>
            </w:r>
          </w:p>
        </w:tc>
        <w:tc>
          <w:tcPr>
            <w:tcW w:w="1833" w:type="dxa"/>
          </w:tcPr>
          <w:p w:rsidR="00576B26" w:rsidRPr="00576B26" w:rsidRDefault="00DC29C9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5, 26</w:t>
            </w:r>
          </w:p>
        </w:tc>
        <w:tc>
          <w:tcPr>
            <w:tcW w:w="1853" w:type="dxa"/>
          </w:tcPr>
          <w:p w:rsidR="00576B26" w:rsidRPr="00576B26" w:rsidRDefault="00DC29C9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54" w:type="dxa"/>
          </w:tcPr>
          <w:p w:rsidR="00576B26" w:rsidRPr="00576B26" w:rsidRDefault="00DC29C9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76B26" w:rsidTr="00907478">
        <w:tc>
          <w:tcPr>
            <w:tcW w:w="983" w:type="dxa"/>
          </w:tcPr>
          <w:p w:rsidR="00576B26" w:rsidRPr="004B296F" w:rsidRDefault="00576B26" w:rsidP="00576B26">
            <w:pPr>
              <w:jc w:val="center"/>
              <w:rPr>
                <w:b/>
                <w:sz w:val="28"/>
                <w:szCs w:val="28"/>
              </w:rPr>
            </w:pPr>
            <w:r w:rsidRPr="004B296F">
              <w:rPr>
                <w:b/>
                <w:sz w:val="28"/>
                <w:szCs w:val="28"/>
              </w:rPr>
              <w:t>Mag.</w:t>
            </w:r>
          </w:p>
        </w:tc>
        <w:tc>
          <w:tcPr>
            <w:tcW w:w="2017" w:type="dxa"/>
          </w:tcPr>
          <w:p w:rsidR="00576B26" w:rsidRPr="00576B26" w:rsidRDefault="003862FE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10, 24 </w:t>
            </w:r>
          </w:p>
        </w:tc>
        <w:tc>
          <w:tcPr>
            <w:tcW w:w="1889" w:type="dxa"/>
          </w:tcPr>
          <w:p w:rsidR="00576B26" w:rsidRPr="00576B26" w:rsidRDefault="003862FE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11,25 </w:t>
            </w:r>
          </w:p>
        </w:tc>
        <w:tc>
          <w:tcPr>
            <w:tcW w:w="1833" w:type="dxa"/>
          </w:tcPr>
          <w:p w:rsidR="00576B26" w:rsidRPr="00576B26" w:rsidRDefault="003862FE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10, 24 </w:t>
            </w:r>
          </w:p>
        </w:tc>
        <w:tc>
          <w:tcPr>
            <w:tcW w:w="1853" w:type="dxa"/>
          </w:tcPr>
          <w:p w:rsidR="00576B26" w:rsidRPr="00576B26" w:rsidRDefault="003862FE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54" w:type="dxa"/>
          </w:tcPr>
          <w:p w:rsidR="00576B26" w:rsidRPr="00576B26" w:rsidRDefault="003862FE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576B26" w:rsidTr="00907478">
        <w:tc>
          <w:tcPr>
            <w:tcW w:w="983" w:type="dxa"/>
          </w:tcPr>
          <w:p w:rsidR="00576B26" w:rsidRPr="004B296F" w:rsidRDefault="00576B26" w:rsidP="00576B26">
            <w:pPr>
              <w:jc w:val="center"/>
              <w:rPr>
                <w:b/>
                <w:sz w:val="28"/>
                <w:szCs w:val="28"/>
              </w:rPr>
            </w:pPr>
            <w:r w:rsidRPr="004B296F">
              <w:rPr>
                <w:b/>
                <w:sz w:val="28"/>
                <w:szCs w:val="28"/>
              </w:rPr>
              <w:t>Giu.</w:t>
            </w:r>
          </w:p>
        </w:tc>
        <w:tc>
          <w:tcPr>
            <w:tcW w:w="2017" w:type="dxa"/>
          </w:tcPr>
          <w:p w:rsidR="00576B26" w:rsidRPr="00576B26" w:rsidRDefault="003862FE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7, 21</w:t>
            </w:r>
          </w:p>
        </w:tc>
        <w:tc>
          <w:tcPr>
            <w:tcW w:w="1889" w:type="dxa"/>
          </w:tcPr>
          <w:p w:rsidR="00576B26" w:rsidRPr="00576B26" w:rsidRDefault="003862FE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8, 22</w:t>
            </w:r>
          </w:p>
        </w:tc>
        <w:tc>
          <w:tcPr>
            <w:tcW w:w="1833" w:type="dxa"/>
          </w:tcPr>
          <w:p w:rsidR="00576B26" w:rsidRPr="00576B26" w:rsidRDefault="003862FE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7,21</w:t>
            </w:r>
          </w:p>
        </w:tc>
        <w:tc>
          <w:tcPr>
            <w:tcW w:w="1853" w:type="dxa"/>
          </w:tcPr>
          <w:p w:rsidR="00576B26" w:rsidRPr="00576B26" w:rsidRDefault="003862FE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54" w:type="dxa"/>
          </w:tcPr>
          <w:p w:rsidR="00576B26" w:rsidRPr="00576B26" w:rsidRDefault="003862FE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576B26" w:rsidRPr="00BD7D6F" w:rsidTr="00907478">
        <w:trPr>
          <w:trHeight w:val="463"/>
        </w:trPr>
        <w:tc>
          <w:tcPr>
            <w:tcW w:w="983" w:type="dxa"/>
          </w:tcPr>
          <w:p w:rsidR="00576B26" w:rsidRPr="004B296F" w:rsidRDefault="00576B26" w:rsidP="00576B26">
            <w:pPr>
              <w:jc w:val="center"/>
              <w:rPr>
                <w:b/>
                <w:sz w:val="28"/>
                <w:szCs w:val="28"/>
              </w:rPr>
            </w:pPr>
            <w:r w:rsidRPr="004B296F">
              <w:rPr>
                <w:b/>
                <w:sz w:val="28"/>
                <w:szCs w:val="28"/>
              </w:rPr>
              <w:t>Lug.</w:t>
            </w:r>
          </w:p>
        </w:tc>
        <w:tc>
          <w:tcPr>
            <w:tcW w:w="2017" w:type="dxa"/>
          </w:tcPr>
          <w:p w:rsidR="00576B26" w:rsidRPr="00576B26" w:rsidRDefault="003862FE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5,19</w:t>
            </w:r>
          </w:p>
        </w:tc>
        <w:tc>
          <w:tcPr>
            <w:tcW w:w="1889" w:type="dxa"/>
          </w:tcPr>
          <w:p w:rsidR="00576B26" w:rsidRPr="00576B26" w:rsidRDefault="003862FE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6, 20</w:t>
            </w:r>
          </w:p>
        </w:tc>
        <w:tc>
          <w:tcPr>
            <w:tcW w:w="1833" w:type="dxa"/>
          </w:tcPr>
          <w:p w:rsidR="00576B26" w:rsidRPr="00576B26" w:rsidRDefault="003862FE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5, 19 </w:t>
            </w:r>
          </w:p>
        </w:tc>
        <w:tc>
          <w:tcPr>
            <w:tcW w:w="1853" w:type="dxa"/>
          </w:tcPr>
          <w:p w:rsidR="00576B26" w:rsidRPr="00576B26" w:rsidRDefault="003862FE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54" w:type="dxa"/>
          </w:tcPr>
          <w:p w:rsidR="00576B26" w:rsidRPr="00576B26" w:rsidRDefault="003862FE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76B26" w:rsidTr="003862FE">
        <w:trPr>
          <w:trHeight w:val="380"/>
        </w:trPr>
        <w:tc>
          <w:tcPr>
            <w:tcW w:w="983" w:type="dxa"/>
          </w:tcPr>
          <w:p w:rsidR="00576B26" w:rsidRPr="004B296F" w:rsidRDefault="00576B26" w:rsidP="00576B26">
            <w:pPr>
              <w:jc w:val="center"/>
              <w:rPr>
                <w:b/>
                <w:sz w:val="28"/>
                <w:szCs w:val="28"/>
              </w:rPr>
            </w:pPr>
            <w:r w:rsidRPr="004B296F">
              <w:rPr>
                <w:b/>
                <w:sz w:val="28"/>
                <w:szCs w:val="28"/>
              </w:rPr>
              <w:t>Ago.</w:t>
            </w:r>
          </w:p>
        </w:tc>
        <w:tc>
          <w:tcPr>
            <w:tcW w:w="2017" w:type="dxa"/>
          </w:tcPr>
          <w:p w:rsidR="00576B26" w:rsidRPr="00576B26" w:rsidRDefault="00C2255A" w:rsidP="00C225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2, 23</w:t>
            </w:r>
          </w:p>
        </w:tc>
        <w:tc>
          <w:tcPr>
            <w:tcW w:w="1889" w:type="dxa"/>
          </w:tcPr>
          <w:p w:rsidR="00576B26" w:rsidRPr="00576B26" w:rsidRDefault="00C2255A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3, 24</w:t>
            </w:r>
          </w:p>
        </w:tc>
        <w:tc>
          <w:tcPr>
            <w:tcW w:w="1833" w:type="dxa"/>
          </w:tcPr>
          <w:p w:rsidR="00576B26" w:rsidRPr="00576B26" w:rsidRDefault="00C2255A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2, 23</w:t>
            </w:r>
          </w:p>
        </w:tc>
        <w:tc>
          <w:tcPr>
            <w:tcW w:w="1853" w:type="dxa"/>
          </w:tcPr>
          <w:p w:rsidR="00576B26" w:rsidRPr="00576B26" w:rsidRDefault="00C2255A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54" w:type="dxa"/>
          </w:tcPr>
          <w:p w:rsidR="00576B26" w:rsidRPr="00576B26" w:rsidRDefault="00C2255A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</w:p>
        </w:tc>
      </w:tr>
      <w:tr w:rsidR="00576B26" w:rsidTr="00907478">
        <w:tc>
          <w:tcPr>
            <w:tcW w:w="983" w:type="dxa"/>
          </w:tcPr>
          <w:p w:rsidR="00576B26" w:rsidRPr="004B296F" w:rsidRDefault="00576B26" w:rsidP="00576B26">
            <w:pPr>
              <w:jc w:val="center"/>
              <w:rPr>
                <w:b/>
                <w:sz w:val="28"/>
                <w:szCs w:val="28"/>
              </w:rPr>
            </w:pPr>
            <w:r w:rsidRPr="004B296F">
              <w:rPr>
                <w:b/>
                <w:sz w:val="28"/>
                <w:szCs w:val="28"/>
              </w:rPr>
              <w:t>Set.</w:t>
            </w:r>
          </w:p>
        </w:tc>
        <w:tc>
          <w:tcPr>
            <w:tcW w:w="2017" w:type="dxa"/>
          </w:tcPr>
          <w:p w:rsidR="00C036B0" w:rsidRDefault="00C036B0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( programmazione generale obiettivi ed attività annuali tutto il giorno)</w:t>
            </w:r>
            <w:r w:rsidR="004C1CAF">
              <w:rPr>
                <w:b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576B26" w:rsidRPr="00576B26" w:rsidRDefault="00C036B0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  </w:t>
            </w:r>
          </w:p>
        </w:tc>
        <w:tc>
          <w:tcPr>
            <w:tcW w:w="1889" w:type="dxa"/>
          </w:tcPr>
          <w:p w:rsidR="00576B26" w:rsidRPr="00576B26" w:rsidRDefault="00C036B0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7, 21</w:t>
            </w:r>
          </w:p>
        </w:tc>
        <w:tc>
          <w:tcPr>
            <w:tcW w:w="1833" w:type="dxa"/>
          </w:tcPr>
          <w:p w:rsidR="00576B26" w:rsidRPr="00576B26" w:rsidRDefault="00C036B0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6 , 20</w:t>
            </w:r>
          </w:p>
        </w:tc>
        <w:tc>
          <w:tcPr>
            <w:tcW w:w="1853" w:type="dxa"/>
          </w:tcPr>
          <w:p w:rsidR="00576B26" w:rsidRPr="00576B26" w:rsidRDefault="00C036B0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854" w:type="dxa"/>
          </w:tcPr>
          <w:p w:rsidR="00576B26" w:rsidRPr="00576B26" w:rsidRDefault="00C036B0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576B26" w:rsidTr="00907478">
        <w:tc>
          <w:tcPr>
            <w:tcW w:w="983" w:type="dxa"/>
          </w:tcPr>
          <w:p w:rsidR="00576B26" w:rsidRPr="004B296F" w:rsidRDefault="00576B26" w:rsidP="00576B26">
            <w:pPr>
              <w:jc w:val="center"/>
              <w:rPr>
                <w:b/>
                <w:sz w:val="28"/>
                <w:szCs w:val="28"/>
              </w:rPr>
            </w:pPr>
            <w:r w:rsidRPr="004B296F">
              <w:rPr>
                <w:b/>
                <w:sz w:val="28"/>
                <w:szCs w:val="28"/>
              </w:rPr>
              <w:t>Ott.</w:t>
            </w:r>
          </w:p>
        </w:tc>
        <w:tc>
          <w:tcPr>
            <w:tcW w:w="2017" w:type="dxa"/>
          </w:tcPr>
          <w:p w:rsidR="00576B26" w:rsidRPr="00576B26" w:rsidRDefault="00A63FDB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4, 18 </w:t>
            </w:r>
          </w:p>
        </w:tc>
        <w:tc>
          <w:tcPr>
            <w:tcW w:w="1889" w:type="dxa"/>
          </w:tcPr>
          <w:p w:rsidR="00576B26" w:rsidRPr="00576B26" w:rsidRDefault="00A63FDB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5, 19 </w:t>
            </w:r>
          </w:p>
        </w:tc>
        <w:tc>
          <w:tcPr>
            <w:tcW w:w="1833" w:type="dxa"/>
          </w:tcPr>
          <w:p w:rsidR="00576B26" w:rsidRPr="00576B26" w:rsidRDefault="00A63FDB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4, 18</w:t>
            </w:r>
          </w:p>
        </w:tc>
        <w:tc>
          <w:tcPr>
            <w:tcW w:w="1853" w:type="dxa"/>
          </w:tcPr>
          <w:p w:rsidR="00576B26" w:rsidRPr="00576B26" w:rsidRDefault="00A63FDB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54" w:type="dxa"/>
          </w:tcPr>
          <w:p w:rsidR="00576B26" w:rsidRPr="00576B26" w:rsidRDefault="00A63FDB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76B26" w:rsidTr="00907478">
        <w:tc>
          <w:tcPr>
            <w:tcW w:w="983" w:type="dxa"/>
          </w:tcPr>
          <w:p w:rsidR="00576B26" w:rsidRPr="004B296F" w:rsidRDefault="00576B26" w:rsidP="00576B26">
            <w:pPr>
              <w:jc w:val="center"/>
              <w:rPr>
                <w:b/>
                <w:sz w:val="28"/>
                <w:szCs w:val="28"/>
              </w:rPr>
            </w:pPr>
            <w:r w:rsidRPr="004B296F">
              <w:rPr>
                <w:b/>
                <w:sz w:val="28"/>
                <w:szCs w:val="28"/>
              </w:rPr>
              <w:t>Nov.</w:t>
            </w:r>
          </w:p>
        </w:tc>
        <w:tc>
          <w:tcPr>
            <w:tcW w:w="2017" w:type="dxa"/>
          </w:tcPr>
          <w:p w:rsidR="00576B26" w:rsidRPr="00576B26" w:rsidRDefault="00A63FDB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8, 22</w:t>
            </w:r>
          </w:p>
        </w:tc>
        <w:tc>
          <w:tcPr>
            <w:tcW w:w="1889" w:type="dxa"/>
          </w:tcPr>
          <w:p w:rsidR="00576B26" w:rsidRPr="00576B26" w:rsidRDefault="00A63FDB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9, 23</w:t>
            </w:r>
          </w:p>
        </w:tc>
        <w:tc>
          <w:tcPr>
            <w:tcW w:w="1833" w:type="dxa"/>
          </w:tcPr>
          <w:p w:rsidR="00576B26" w:rsidRPr="00576B26" w:rsidRDefault="00A63FDB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8, 22</w:t>
            </w:r>
          </w:p>
        </w:tc>
        <w:tc>
          <w:tcPr>
            <w:tcW w:w="1853" w:type="dxa"/>
          </w:tcPr>
          <w:p w:rsidR="00576B26" w:rsidRPr="00576B26" w:rsidRDefault="00A63FDB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54" w:type="dxa"/>
          </w:tcPr>
          <w:p w:rsidR="00576B26" w:rsidRPr="00576B26" w:rsidRDefault="00A63FDB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576B26" w:rsidTr="00907478">
        <w:tc>
          <w:tcPr>
            <w:tcW w:w="983" w:type="dxa"/>
          </w:tcPr>
          <w:p w:rsidR="00576B26" w:rsidRPr="003E2E6F" w:rsidRDefault="00576B26" w:rsidP="00576B26">
            <w:pPr>
              <w:jc w:val="center"/>
              <w:rPr>
                <w:b/>
                <w:sz w:val="28"/>
                <w:szCs w:val="28"/>
              </w:rPr>
            </w:pPr>
            <w:r w:rsidRPr="003E2E6F">
              <w:rPr>
                <w:b/>
                <w:sz w:val="28"/>
                <w:szCs w:val="28"/>
              </w:rPr>
              <w:t>Dic.</w:t>
            </w:r>
          </w:p>
        </w:tc>
        <w:tc>
          <w:tcPr>
            <w:tcW w:w="2017" w:type="dxa"/>
          </w:tcPr>
          <w:p w:rsidR="00576B26" w:rsidRPr="00576B26" w:rsidRDefault="00A63FDB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6, 20</w:t>
            </w:r>
          </w:p>
        </w:tc>
        <w:tc>
          <w:tcPr>
            <w:tcW w:w="1889" w:type="dxa"/>
          </w:tcPr>
          <w:p w:rsidR="00576B26" w:rsidRPr="00576B26" w:rsidRDefault="00A63FDB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7, 21</w:t>
            </w:r>
          </w:p>
        </w:tc>
        <w:tc>
          <w:tcPr>
            <w:tcW w:w="1833" w:type="dxa"/>
          </w:tcPr>
          <w:p w:rsidR="00576B26" w:rsidRPr="00576B26" w:rsidRDefault="00A63FDB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6, 20 </w:t>
            </w:r>
          </w:p>
        </w:tc>
        <w:tc>
          <w:tcPr>
            <w:tcW w:w="1853" w:type="dxa"/>
          </w:tcPr>
          <w:p w:rsidR="00576B26" w:rsidRPr="00576B26" w:rsidRDefault="00A63FDB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54" w:type="dxa"/>
          </w:tcPr>
          <w:p w:rsidR="00576B26" w:rsidRPr="00576B26" w:rsidRDefault="00A63FDB" w:rsidP="0057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 </w:t>
            </w:r>
          </w:p>
        </w:tc>
      </w:tr>
    </w:tbl>
    <w:p w:rsidR="00C71FB4" w:rsidRDefault="00C71FB4" w:rsidP="00D060ED">
      <w:pPr>
        <w:jc w:val="center"/>
      </w:pPr>
    </w:p>
    <w:p w:rsidR="00EB22DF" w:rsidRDefault="00EB22DF"/>
    <w:p w:rsidR="00D060ED" w:rsidRDefault="00A3551B" w:rsidP="00E468FC">
      <w:pPr>
        <w:jc w:val="right"/>
      </w:pPr>
      <w:r>
        <w:t>Mazzotti Matteo</w:t>
      </w:r>
    </w:p>
    <w:p w:rsidR="00A41C14" w:rsidRDefault="00A3551B" w:rsidP="00E468FC">
      <w:pPr>
        <w:jc w:val="right"/>
      </w:pPr>
      <w:proofErr w:type="spellStart"/>
      <w:r>
        <w:lastRenderedPageBreak/>
        <w:t>Matricardi</w:t>
      </w:r>
      <w:proofErr w:type="spellEnd"/>
      <w:r>
        <w:t xml:space="preserve"> Tania</w:t>
      </w:r>
    </w:p>
    <w:p w:rsidR="00A41C14" w:rsidRDefault="00A3551B" w:rsidP="00E468FC">
      <w:pPr>
        <w:jc w:val="right"/>
      </w:pPr>
      <w:r>
        <w:t>Severi Patrizia</w:t>
      </w:r>
    </w:p>
    <w:p w:rsidR="00A41C14" w:rsidRDefault="00A41C14" w:rsidP="00A41C14">
      <w:r>
        <w:t>Orario collettivo</w:t>
      </w:r>
    </w:p>
    <w:p w:rsidR="00A63FDB" w:rsidRDefault="00576B26" w:rsidP="00A41C14">
      <w:r>
        <w:t xml:space="preserve">CSRD – Il martedì dalle </w:t>
      </w:r>
      <w:r w:rsidR="00A63FDB">
        <w:t xml:space="preserve">16.30 alle 18.30 </w:t>
      </w:r>
    </w:p>
    <w:p w:rsidR="00A41C14" w:rsidRDefault="00A41C14" w:rsidP="00A41C14">
      <w:r>
        <w:t>CSRR -  Il mercoledì’ dalle 14.00 alle 16.00</w:t>
      </w:r>
    </w:p>
    <w:p w:rsidR="00A41C14" w:rsidRDefault="00A41C14" w:rsidP="00A41C14"/>
    <w:p w:rsidR="00A41C14" w:rsidRDefault="00A41C14" w:rsidP="00A41C14">
      <w:r>
        <w:t>In presenza di ponti o altre festività, l’incontro di equipe potrebbe variare, come indicato sopra.</w:t>
      </w:r>
    </w:p>
    <w:sectPr w:rsidR="00A41C14" w:rsidSect="00D060ED">
      <w:headerReference w:type="default" r:id="rId8"/>
      <w:pgSz w:w="11906" w:h="16838"/>
      <w:pgMar w:top="567" w:right="567" w:bottom="76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E66" w:rsidRDefault="004C2E66">
      <w:r>
        <w:separator/>
      </w:r>
    </w:p>
  </w:endnote>
  <w:endnote w:type="continuationSeparator" w:id="0">
    <w:p w:rsidR="004C2E66" w:rsidRDefault="004C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E66" w:rsidRDefault="004C2E66">
      <w:r>
        <w:separator/>
      </w:r>
    </w:p>
  </w:footnote>
  <w:footnote w:type="continuationSeparator" w:id="0">
    <w:p w:rsidR="004C2E66" w:rsidRDefault="004C2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BAB" w:rsidRDefault="00420BAB" w:rsidP="000B7A4E">
    <w:pPr>
      <w:pStyle w:val="Intestazione"/>
      <w:tabs>
        <w:tab w:val="clear" w:pos="9638"/>
        <w:tab w:val="right" w:pos="10620"/>
      </w:tabs>
      <w:rPr>
        <w:sz w:val="20"/>
        <w:szCs w:val="20"/>
      </w:rPr>
    </w:pPr>
    <w:r w:rsidRPr="000B7A4E">
      <w:rPr>
        <w:b/>
        <w:sz w:val="28"/>
        <w:szCs w:val="28"/>
      </w:rPr>
      <w:t>OPERA DON GUANELLA</w:t>
    </w:r>
    <w:r>
      <w:tab/>
    </w:r>
    <w:r>
      <w:tab/>
    </w:r>
    <w:r>
      <w:rPr>
        <w:sz w:val="20"/>
        <w:szCs w:val="20"/>
      </w:rPr>
      <w:t>C.F. 02595400587 – P.IVA 01084241007</w:t>
    </w:r>
  </w:p>
  <w:p w:rsidR="00420BAB" w:rsidRDefault="00420BAB" w:rsidP="000B7A4E">
    <w:pPr>
      <w:pStyle w:val="Intestazione"/>
      <w:tabs>
        <w:tab w:val="clear" w:pos="9638"/>
        <w:tab w:val="right" w:pos="10620"/>
      </w:tabs>
      <w:rPr>
        <w:sz w:val="16"/>
        <w:szCs w:val="16"/>
      </w:rPr>
    </w:pPr>
    <w:r w:rsidRPr="000B7A4E">
      <w:rPr>
        <w:i/>
        <w:sz w:val="28"/>
        <w:szCs w:val="28"/>
      </w:rPr>
      <w:t>ISTITUTO DON GHINELLI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16"/>
        <w:szCs w:val="16"/>
      </w:rPr>
      <w:t>Ente giuridico riconosciuto con RR.DD – 2.7.1931 e 11.1.1932</w:t>
    </w:r>
  </w:p>
  <w:p w:rsidR="00420BAB" w:rsidRDefault="00420BAB" w:rsidP="000B7A4E">
    <w:pPr>
      <w:pStyle w:val="Intestazione"/>
      <w:pBdr>
        <w:bottom w:val="single" w:sz="12" w:space="1" w:color="auto"/>
      </w:pBdr>
      <w:tabs>
        <w:tab w:val="clear" w:pos="9638"/>
        <w:tab w:val="right" w:pos="10620"/>
      </w:tabs>
      <w:rPr>
        <w:sz w:val="16"/>
        <w:szCs w:val="16"/>
      </w:rPr>
    </w:pPr>
    <w:r>
      <w:t xml:space="preserve">Provincia </w:t>
    </w:r>
    <w:proofErr w:type="spellStart"/>
    <w:proofErr w:type="gramStart"/>
    <w:r>
      <w:t>S.Cuore</w:t>
    </w:r>
    <w:proofErr w:type="spellEnd"/>
    <w:proofErr w:type="gramEnd"/>
    <w:r>
      <w:tab/>
    </w:r>
    <w:r>
      <w:tab/>
    </w:r>
    <w:r>
      <w:rPr>
        <w:sz w:val="16"/>
        <w:szCs w:val="16"/>
      </w:rPr>
      <w:t>Iscritto al Tribunale Civile di Roma n.438 il 25.5.1987</w:t>
    </w:r>
  </w:p>
  <w:p w:rsidR="00420BAB" w:rsidRPr="000B7A4E" w:rsidRDefault="00420BAB" w:rsidP="000B7A4E">
    <w:pPr>
      <w:pStyle w:val="Intestazione"/>
      <w:tabs>
        <w:tab w:val="clear" w:pos="9638"/>
        <w:tab w:val="right" w:pos="10620"/>
      </w:tabs>
      <w:rPr>
        <w:sz w:val="20"/>
        <w:szCs w:val="20"/>
      </w:rPr>
    </w:pPr>
    <w:r>
      <w:rPr>
        <w:sz w:val="20"/>
        <w:szCs w:val="20"/>
      </w:rPr>
      <w:t xml:space="preserve">C.P. 69 - </w:t>
    </w:r>
    <w:r w:rsidRPr="000B7A4E">
      <w:rPr>
        <w:sz w:val="20"/>
        <w:szCs w:val="20"/>
      </w:rPr>
      <w:t xml:space="preserve">Via Don </w:t>
    </w:r>
    <w:proofErr w:type="spellStart"/>
    <w:r w:rsidRPr="000B7A4E">
      <w:rPr>
        <w:sz w:val="20"/>
        <w:szCs w:val="20"/>
      </w:rPr>
      <w:t>Ghinelli</w:t>
    </w:r>
    <w:proofErr w:type="spellEnd"/>
    <w:r w:rsidRPr="000B7A4E">
      <w:rPr>
        <w:sz w:val="20"/>
        <w:szCs w:val="20"/>
      </w:rPr>
      <w:t xml:space="preserve">, </w:t>
    </w:r>
    <w:r>
      <w:rPr>
        <w:sz w:val="20"/>
        <w:szCs w:val="20"/>
      </w:rPr>
      <w:t>1b – 47043</w:t>
    </w:r>
    <w:r w:rsidRPr="000B7A4E">
      <w:rPr>
        <w:sz w:val="20"/>
        <w:szCs w:val="20"/>
      </w:rPr>
      <w:t xml:space="preserve"> – Gatteo (</w:t>
    </w:r>
    <w:proofErr w:type="spellStart"/>
    <w:r w:rsidRPr="000B7A4E">
      <w:rPr>
        <w:sz w:val="20"/>
        <w:szCs w:val="20"/>
      </w:rPr>
      <w:t>Fc</w:t>
    </w:r>
    <w:proofErr w:type="spellEnd"/>
    <w:r w:rsidRPr="000B7A4E">
      <w:rPr>
        <w:sz w:val="20"/>
        <w:szCs w:val="20"/>
      </w:rPr>
      <w:t>)</w:t>
    </w:r>
    <w:r w:rsidRPr="000B7A4E">
      <w:rPr>
        <w:sz w:val="20"/>
        <w:szCs w:val="20"/>
      </w:rPr>
      <w:tab/>
    </w:r>
    <w:r w:rsidRPr="000B7A4E">
      <w:rPr>
        <w:sz w:val="20"/>
        <w:szCs w:val="20"/>
      </w:rPr>
      <w:tab/>
    </w:r>
    <w:hyperlink r:id="rId1" w:history="1">
      <w:r w:rsidRPr="00743848">
        <w:rPr>
          <w:rStyle w:val="Collegamentoipertestuale"/>
          <w:color w:val="000000"/>
          <w:sz w:val="20"/>
          <w:szCs w:val="20"/>
        </w:rPr>
        <w:t>gatteo.direzione@guanelliani.it</w:t>
      </w:r>
    </w:hyperlink>
  </w:p>
  <w:p w:rsidR="00420BAB" w:rsidRPr="008E29C9" w:rsidRDefault="00420BAB" w:rsidP="000B7A4E">
    <w:pPr>
      <w:pStyle w:val="Intestazione"/>
      <w:tabs>
        <w:tab w:val="clear" w:pos="9638"/>
        <w:tab w:val="right" w:pos="10620"/>
      </w:tabs>
      <w:rPr>
        <w:sz w:val="20"/>
        <w:szCs w:val="20"/>
        <w:lang w:val="en-US"/>
      </w:rPr>
    </w:pPr>
    <w:r w:rsidRPr="008E29C9">
      <w:rPr>
        <w:sz w:val="20"/>
        <w:szCs w:val="20"/>
        <w:lang w:val="en-US"/>
      </w:rPr>
      <w:t>Tel. 0541-930157 Fax 0541-933424</w:t>
    </w:r>
    <w:r w:rsidRPr="008E29C9">
      <w:rPr>
        <w:sz w:val="20"/>
        <w:szCs w:val="20"/>
        <w:lang w:val="en-US"/>
      </w:rPr>
      <w:tab/>
    </w:r>
    <w:r w:rsidRPr="008E29C9">
      <w:rPr>
        <w:sz w:val="20"/>
        <w:szCs w:val="20"/>
        <w:lang w:val="en-US"/>
      </w:rPr>
      <w:tab/>
    </w:r>
    <w:hyperlink r:id="rId2" w:history="1">
      <w:r w:rsidRPr="008E29C9">
        <w:rPr>
          <w:rStyle w:val="Collegamentoipertestuale"/>
          <w:color w:val="000000"/>
          <w:sz w:val="20"/>
          <w:szCs w:val="20"/>
          <w:lang w:val="en-US"/>
        </w:rPr>
        <w:t>gatteo.segreteria@guanelliani.it</w:t>
      </w:r>
    </w:hyperlink>
  </w:p>
  <w:p w:rsidR="00420BAB" w:rsidRPr="008E29C9" w:rsidRDefault="00420BAB" w:rsidP="000B7A4E">
    <w:pPr>
      <w:pStyle w:val="Intestazione"/>
      <w:tabs>
        <w:tab w:val="clear" w:pos="9638"/>
        <w:tab w:val="right" w:pos="10620"/>
      </w:tabs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176ED"/>
    <w:multiLevelType w:val="hybridMultilevel"/>
    <w:tmpl w:val="C48A71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4E"/>
    <w:rsid w:val="000220D9"/>
    <w:rsid w:val="00024883"/>
    <w:rsid w:val="00046C0A"/>
    <w:rsid w:val="000912C6"/>
    <w:rsid w:val="0009468F"/>
    <w:rsid w:val="000B36E7"/>
    <w:rsid w:val="000B7A4E"/>
    <w:rsid w:val="000F029C"/>
    <w:rsid w:val="000F6D60"/>
    <w:rsid w:val="00105D68"/>
    <w:rsid w:val="001074C3"/>
    <w:rsid w:val="001106FD"/>
    <w:rsid w:val="001329CE"/>
    <w:rsid w:val="00184582"/>
    <w:rsid w:val="00185C38"/>
    <w:rsid w:val="00192C77"/>
    <w:rsid w:val="001B27A2"/>
    <w:rsid w:val="00222298"/>
    <w:rsid w:val="00236C8D"/>
    <w:rsid w:val="00280CE6"/>
    <w:rsid w:val="002C6B01"/>
    <w:rsid w:val="002E270F"/>
    <w:rsid w:val="00311E4E"/>
    <w:rsid w:val="003225CB"/>
    <w:rsid w:val="00330245"/>
    <w:rsid w:val="003311EA"/>
    <w:rsid w:val="00332CCB"/>
    <w:rsid w:val="00340FC2"/>
    <w:rsid w:val="00365D59"/>
    <w:rsid w:val="00367984"/>
    <w:rsid w:val="003862FE"/>
    <w:rsid w:val="00387F6E"/>
    <w:rsid w:val="003E2E6F"/>
    <w:rsid w:val="003E747C"/>
    <w:rsid w:val="003F169A"/>
    <w:rsid w:val="004100B0"/>
    <w:rsid w:val="00420BAB"/>
    <w:rsid w:val="00425E0F"/>
    <w:rsid w:val="004601F7"/>
    <w:rsid w:val="0046779D"/>
    <w:rsid w:val="00471602"/>
    <w:rsid w:val="00485F54"/>
    <w:rsid w:val="004A5228"/>
    <w:rsid w:val="004B296F"/>
    <w:rsid w:val="004C008D"/>
    <w:rsid w:val="004C1CAF"/>
    <w:rsid w:val="004C2E66"/>
    <w:rsid w:val="0051143C"/>
    <w:rsid w:val="00543D87"/>
    <w:rsid w:val="00564F42"/>
    <w:rsid w:val="00576B26"/>
    <w:rsid w:val="00577E1B"/>
    <w:rsid w:val="005A15C3"/>
    <w:rsid w:val="005B4550"/>
    <w:rsid w:val="005B6475"/>
    <w:rsid w:val="005C4F68"/>
    <w:rsid w:val="005D7C66"/>
    <w:rsid w:val="00610109"/>
    <w:rsid w:val="00650141"/>
    <w:rsid w:val="00655931"/>
    <w:rsid w:val="00665735"/>
    <w:rsid w:val="006A1D09"/>
    <w:rsid w:val="006C59B0"/>
    <w:rsid w:val="006E02B2"/>
    <w:rsid w:val="00726D0F"/>
    <w:rsid w:val="00743848"/>
    <w:rsid w:val="00755113"/>
    <w:rsid w:val="0078318A"/>
    <w:rsid w:val="00865D01"/>
    <w:rsid w:val="008A7AB5"/>
    <w:rsid w:val="008B4D24"/>
    <w:rsid w:val="008E29C9"/>
    <w:rsid w:val="00907478"/>
    <w:rsid w:val="00926C23"/>
    <w:rsid w:val="00981E81"/>
    <w:rsid w:val="009868F1"/>
    <w:rsid w:val="00986C60"/>
    <w:rsid w:val="009A48D5"/>
    <w:rsid w:val="009D22CD"/>
    <w:rsid w:val="00A00746"/>
    <w:rsid w:val="00A3551B"/>
    <w:rsid w:val="00A41C14"/>
    <w:rsid w:val="00A46765"/>
    <w:rsid w:val="00A63FDB"/>
    <w:rsid w:val="00AC6E8A"/>
    <w:rsid w:val="00AE6543"/>
    <w:rsid w:val="00B12EA9"/>
    <w:rsid w:val="00B412AA"/>
    <w:rsid w:val="00B56D75"/>
    <w:rsid w:val="00B60C41"/>
    <w:rsid w:val="00B708FB"/>
    <w:rsid w:val="00B82F2D"/>
    <w:rsid w:val="00BC40F3"/>
    <w:rsid w:val="00BD3F40"/>
    <w:rsid w:val="00BD7D6F"/>
    <w:rsid w:val="00BE7AD2"/>
    <w:rsid w:val="00BF0883"/>
    <w:rsid w:val="00C036B0"/>
    <w:rsid w:val="00C05162"/>
    <w:rsid w:val="00C115F9"/>
    <w:rsid w:val="00C2255A"/>
    <w:rsid w:val="00C43DD2"/>
    <w:rsid w:val="00C561C9"/>
    <w:rsid w:val="00C676D5"/>
    <w:rsid w:val="00C71FB4"/>
    <w:rsid w:val="00C93FCB"/>
    <w:rsid w:val="00C97E2E"/>
    <w:rsid w:val="00CC4DC0"/>
    <w:rsid w:val="00CC77AD"/>
    <w:rsid w:val="00CE1073"/>
    <w:rsid w:val="00CF0F0E"/>
    <w:rsid w:val="00D060ED"/>
    <w:rsid w:val="00D6070D"/>
    <w:rsid w:val="00D661F5"/>
    <w:rsid w:val="00D8445C"/>
    <w:rsid w:val="00D937F3"/>
    <w:rsid w:val="00DC29C9"/>
    <w:rsid w:val="00E0740E"/>
    <w:rsid w:val="00E119EA"/>
    <w:rsid w:val="00E468FC"/>
    <w:rsid w:val="00E525AB"/>
    <w:rsid w:val="00E8060D"/>
    <w:rsid w:val="00E814A9"/>
    <w:rsid w:val="00E84B5B"/>
    <w:rsid w:val="00EB22DF"/>
    <w:rsid w:val="00ED363D"/>
    <w:rsid w:val="00EF2E29"/>
    <w:rsid w:val="00F06486"/>
    <w:rsid w:val="00F06D0D"/>
    <w:rsid w:val="00F14E3B"/>
    <w:rsid w:val="00F17424"/>
    <w:rsid w:val="00F24D2F"/>
    <w:rsid w:val="00F3098E"/>
    <w:rsid w:val="00F415F2"/>
    <w:rsid w:val="00F80B54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49A9E"/>
  <w15:docId w15:val="{53060D5A-3D81-466C-B97E-21701607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3D8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B7A4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7A4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B7A4E"/>
    <w:rPr>
      <w:color w:val="0000FF"/>
      <w:u w:val="single"/>
    </w:rPr>
  </w:style>
  <w:style w:type="table" w:styleId="Grigliatabella">
    <w:name w:val="Table Grid"/>
    <w:basedOn w:val="Tabellanormale"/>
    <w:rsid w:val="00C71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19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1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tteo.segreteria@guanelliani.it" TargetMode="External"/><Relationship Id="rId1" Type="http://schemas.openxmlformats.org/officeDocument/2006/relationships/hyperlink" Target="mailto:gatteo.direzione@guanellian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teo\Dati%20applicazioni\Microsoft\Modelli\cighinell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cighinelli</Template>
  <TotalTime>55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Gatteo, 8 novembre 2005</vt:lpstr>
    </vt:vector>
  </TitlesOfParts>
  <Company>demo</Company>
  <LinksUpToDate>false</LinksUpToDate>
  <CharactersWithSpaces>833</CharactersWithSpaces>
  <SharedDoc>false</SharedDoc>
  <HLinks>
    <vt:vector size="12" baseType="variant">
      <vt:variant>
        <vt:i4>2359379</vt:i4>
      </vt:variant>
      <vt:variant>
        <vt:i4>3</vt:i4>
      </vt:variant>
      <vt:variant>
        <vt:i4>0</vt:i4>
      </vt:variant>
      <vt:variant>
        <vt:i4>5</vt:i4>
      </vt:variant>
      <vt:variant>
        <vt:lpwstr>mailto:gatteo.segreteria@guanelliani.it</vt:lpwstr>
      </vt:variant>
      <vt:variant>
        <vt:lpwstr/>
      </vt:variant>
      <vt:variant>
        <vt:i4>5963832</vt:i4>
      </vt:variant>
      <vt:variant>
        <vt:i4>0</vt:i4>
      </vt:variant>
      <vt:variant>
        <vt:i4>0</vt:i4>
      </vt:variant>
      <vt:variant>
        <vt:i4>5</vt:i4>
      </vt:variant>
      <vt:variant>
        <vt:lpwstr>mailto:gatteo.direzione@guanelliani.it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Gatteo, 8 novembre 2005</dc:title>
  <dc:creator>ISTITUTO DON GHINELLI</dc:creator>
  <cp:lastModifiedBy>User</cp:lastModifiedBy>
  <cp:revision>8</cp:revision>
  <cp:lastPrinted>2019-10-21T14:06:00Z</cp:lastPrinted>
  <dcterms:created xsi:type="dcterms:W3CDTF">2020-12-02T23:09:00Z</dcterms:created>
  <dcterms:modified xsi:type="dcterms:W3CDTF">2021-12-21T14:08:00Z</dcterms:modified>
</cp:coreProperties>
</file>